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D74D" w14:textId="062F255C" w:rsidR="00ED487B" w:rsidRPr="003A05FE" w:rsidRDefault="00ED487B" w:rsidP="00ED487B">
      <w:pPr>
        <w:pStyle w:val="Heading1"/>
        <w:jc w:val="left"/>
      </w:pPr>
      <w:sdt>
        <w:sdtPr>
          <w:rPr>
            <w:rFonts w:ascii="Arial" w:hAnsi="Arial" w:cs="Arial"/>
            <w:b/>
            <w:bCs/>
            <w:sz w:val="40"/>
            <w:szCs w:val="40"/>
          </w:rPr>
          <w:alias w:val="Enter Your Name:"/>
          <w:tag w:val="Enter Your Name:"/>
          <w:id w:val="-1897113562"/>
          <w:placeholder>
            <w:docPart w:val="3677A4F8513E4238A7981EDC11DBF0EA"/>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Pr="004A693B">
            <w:rPr>
              <w:rFonts w:ascii="Arial" w:hAnsi="Arial" w:cs="Arial"/>
              <w:b/>
              <w:bCs/>
              <w:sz w:val="40"/>
              <w:szCs w:val="40"/>
            </w:rPr>
            <w:t>phần mềm vận tải tosbasic</w:t>
          </w:r>
        </w:sdtContent>
      </w:sdt>
    </w:p>
    <w:p w14:paraId="647C6194" w14:textId="0319531A" w:rsidR="00621FD0" w:rsidRDefault="00ED487B" w:rsidP="00ED487B">
      <w:pPr>
        <w:pStyle w:val="NoSpacing"/>
        <w:tabs>
          <w:tab w:val="left" w:pos="1455"/>
        </w:tabs>
      </w:pPr>
      <w:sdt>
        <w:sdtPr>
          <w:alias w:val="Enter Profession or Industry:"/>
          <w:tag w:val="Enter Profession or Industry:"/>
          <w:id w:val="35318306"/>
          <w:placeholder>
            <w:docPart w:val="E37D80F255F54CA5A4D46D96E1968CE7"/>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t>simple</w:t>
          </w:r>
        </w:sdtContent>
      </w:sdt>
      <w:r>
        <w:t xml:space="preserve"> | </w:t>
      </w:r>
      <w:sdt>
        <w:sdtPr>
          <w:alias w:val="Link to other online properties:"/>
          <w:tag w:val="Link to other online properties:"/>
          <w:id w:val="-2020762646"/>
          <w:placeholder>
            <w:docPart w:val="538FE2780615445F8270497A8931C19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t>effective | save cost</w:t>
          </w:r>
        </w:sdtContent>
      </w:sdt>
      <w:r w:rsidR="00A35D75">
        <w:tab/>
      </w:r>
    </w:p>
    <w:p w14:paraId="7D95B3EE" w14:textId="7EE33190" w:rsidR="00ED487B" w:rsidRDefault="00ED487B" w:rsidP="00ED487B">
      <w:pPr>
        <w:pStyle w:val="NoSpacing"/>
        <w:tabs>
          <w:tab w:val="left" w:pos="1455"/>
        </w:tabs>
      </w:pPr>
    </w:p>
    <w:sdt>
      <w:sdtPr>
        <w:rPr>
          <w:rFonts w:ascii="Arial" w:hAnsi="Arial" w:cs="Arial"/>
        </w:rPr>
        <w:alias w:val="Enter recipient name:"/>
        <w:tag w:val="Enter recipient name:"/>
        <w:id w:val="139857515"/>
        <w:placeholder>
          <w:docPart w:val="EEEA20F8B4C948D4BC4CB4627362A8B8"/>
        </w:placeholder>
        <w:dataBinding w:prefixMappings="xmlns:ns0='http://schemas.openxmlformats.org/officeDocument/2006/extended-properties' " w:xpath="/ns0:Properties[1]/ns0:Company[1]" w:storeItemID="{6668398D-A668-4E3E-A5EB-62B293D839F1}"/>
        <w15:appearance w15:val="hidden"/>
        <w:text w:multiLine="1"/>
      </w:sdtPr>
      <w:sdtContent>
        <w:p w14:paraId="3338C449" w14:textId="77777777" w:rsidR="00ED487B" w:rsidRPr="00E11B11" w:rsidRDefault="00ED487B" w:rsidP="00ED487B">
          <w:pPr>
            <w:pStyle w:val="Heading3"/>
            <w:rPr>
              <w:rFonts w:ascii="Arial" w:hAnsi="Arial" w:cs="Arial"/>
            </w:rPr>
          </w:pPr>
          <w:r w:rsidRPr="00E11B11">
            <w:rPr>
              <w:rFonts w:ascii="Arial" w:hAnsi="Arial" w:cs="Arial"/>
            </w:rPr>
            <w:t>giới thiệu chung</w:t>
          </w:r>
        </w:p>
      </w:sdtContent>
    </w:sdt>
    <w:p w14:paraId="23CEF3B9" w14:textId="77777777" w:rsidR="00ED487B" w:rsidRDefault="00ED487B" w:rsidP="00ED487B">
      <w:pPr>
        <w:pStyle w:val="Date"/>
        <w:spacing w:before="600"/>
        <w:jc w:val="both"/>
        <w:rPr>
          <w:rFonts w:ascii="Cambria" w:hAnsi="Cambria"/>
        </w:rPr>
      </w:pPr>
      <w:r>
        <w:t>TOSBASIC – Ph</w:t>
      </w:r>
      <w:r>
        <w:rPr>
          <w:rFonts w:ascii="Cambria" w:hAnsi="Cambria"/>
        </w:rPr>
        <w:t>ần mềm quản lý nghiệp vụ vận tải tinh gọn.</w:t>
      </w:r>
    </w:p>
    <w:p w14:paraId="5568B375" w14:textId="77777777" w:rsidR="00ED487B" w:rsidRPr="00E11B11" w:rsidRDefault="00ED487B" w:rsidP="00ED487B">
      <w:pPr>
        <w:pStyle w:val="Date"/>
        <w:spacing w:before="200"/>
        <w:jc w:val="both"/>
        <w:rPr>
          <w:rFonts w:ascii="Cambria" w:hAnsi="Cambria"/>
        </w:rPr>
      </w:pPr>
      <w:r>
        <w:rPr>
          <w:rFonts w:ascii="Cambria" w:hAnsi="Cambria"/>
        </w:rPr>
        <w:t>TOSBASIC giúp doanh nghiệp quản lý hiệu quả hoạt động vận tải hàng ngày đồng thời giúp chủ doanh nghiệp kiểm soát tất cả các thông tin doanh thu, chi phí, lợi nhuận từ hoạt động vận tải chỉ với nguồn lực tối thiểu.</w:t>
      </w:r>
    </w:p>
    <w:p w14:paraId="2CB972A3" w14:textId="77777777" w:rsidR="00ED487B" w:rsidRDefault="00ED487B" w:rsidP="00ED487B">
      <w:pPr>
        <w:pStyle w:val="Salutation"/>
        <w:rPr>
          <w:rFonts w:ascii="Cambria" w:hAnsi="Cambria"/>
        </w:rPr>
      </w:pPr>
      <w:r>
        <w:t>CÁC L</w:t>
      </w:r>
      <w:r>
        <w:rPr>
          <w:rFonts w:ascii="Cambria" w:hAnsi="Cambria"/>
        </w:rPr>
        <w:t>ỢI ÍCH &amp; TÍNH NĂNG</w:t>
      </w:r>
    </w:p>
    <w:p w14:paraId="616F969A" w14:textId="77777777" w:rsidR="00ED487B" w:rsidRPr="00F94D94" w:rsidRDefault="00ED487B" w:rsidP="00ED487B">
      <w:pPr>
        <w:pStyle w:val="ListParagraph"/>
        <w:numPr>
          <w:ilvl w:val="0"/>
          <w:numId w:val="11"/>
        </w:numPr>
      </w:pPr>
      <w:r>
        <w:t>Th</w:t>
      </w:r>
      <w:r>
        <w:rPr>
          <w:rFonts w:ascii="Cambria" w:hAnsi="Cambria"/>
        </w:rPr>
        <w:t>ống kê &amp; kiểm soát hoạt động vận tải hàng ngày</w:t>
      </w:r>
    </w:p>
    <w:p w14:paraId="10F1856A" w14:textId="77777777" w:rsidR="00ED487B" w:rsidRPr="00F94D94" w:rsidRDefault="00ED487B" w:rsidP="00ED487B">
      <w:pPr>
        <w:pStyle w:val="ListParagraph"/>
        <w:numPr>
          <w:ilvl w:val="0"/>
          <w:numId w:val="11"/>
        </w:numPr>
      </w:pPr>
      <w:r>
        <w:rPr>
          <w:rFonts w:ascii="Cambria" w:hAnsi="Cambria"/>
        </w:rPr>
        <w:t>Kiểm soát tính hiệu quả của phương tiện vận tải</w:t>
      </w:r>
    </w:p>
    <w:p w14:paraId="1C97E377" w14:textId="77777777" w:rsidR="00ED487B" w:rsidRPr="00F94D94" w:rsidRDefault="00ED487B" w:rsidP="00ED487B">
      <w:pPr>
        <w:pStyle w:val="ListParagraph"/>
        <w:numPr>
          <w:ilvl w:val="0"/>
          <w:numId w:val="11"/>
        </w:numPr>
      </w:pPr>
      <w:r>
        <w:rPr>
          <w:rFonts w:ascii="Cambria" w:hAnsi="Cambria"/>
        </w:rPr>
        <w:t>Thống kê &amp; so sánh lợi nhuận vận tải theo khách hàng</w:t>
      </w:r>
    </w:p>
    <w:p w14:paraId="09FE094D" w14:textId="77777777" w:rsidR="00ED487B" w:rsidRPr="00F94D94" w:rsidRDefault="00ED487B" w:rsidP="00ED487B">
      <w:pPr>
        <w:pStyle w:val="ListParagraph"/>
        <w:numPr>
          <w:ilvl w:val="0"/>
          <w:numId w:val="11"/>
        </w:numPr>
      </w:pPr>
      <w:r>
        <w:rPr>
          <w:rFonts w:ascii="Cambria" w:hAnsi="Cambria"/>
        </w:rPr>
        <w:t>Thống kê &amp; so sánh biến động chi phí phương tiện vận tải</w:t>
      </w:r>
    </w:p>
    <w:p w14:paraId="71B783DF" w14:textId="77777777" w:rsidR="00ED487B" w:rsidRPr="00DF52FB" w:rsidRDefault="00ED487B" w:rsidP="00ED487B">
      <w:pPr>
        <w:pStyle w:val="ListParagraph"/>
        <w:numPr>
          <w:ilvl w:val="0"/>
          <w:numId w:val="11"/>
        </w:numPr>
      </w:pPr>
      <w:r>
        <w:t>T</w:t>
      </w:r>
      <w:r>
        <w:rPr>
          <w:rFonts w:ascii="Cambria" w:hAnsi="Cambria"/>
        </w:rPr>
        <w:t>ối ưu thời gian báo cáo thống kê</w:t>
      </w:r>
    </w:p>
    <w:p w14:paraId="284AE4FE" w14:textId="77777777" w:rsidR="00ED487B" w:rsidRPr="00DF52FB" w:rsidRDefault="00ED487B" w:rsidP="00ED487B">
      <w:pPr>
        <w:pStyle w:val="ListParagraph"/>
        <w:numPr>
          <w:ilvl w:val="0"/>
          <w:numId w:val="11"/>
        </w:numPr>
      </w:pPr>
      <w:r>
        <w:t>T</w:t>
      </w:r>
      <w:r>
        <w:rPr>
          <w:rFonts w:ascii="Cambria" w:hAnsi="Cambria"/>
        </w:rPr>
        <w:t>ập trung hóa thông tin để tra cứu &amp; phân tích</w:t>
      </w:r>
    </w:p>
    <w:p w14:paraId="5C3FBC2A" w14:textId="77777777" w:rsidR="00ED487B" w:rsidRPr="00DF52FB" w:rsidRDefault="00ED487B" w:rsidP="00ED487B">
      <w:pPr>
        <w:pStyle w:val="ListParagraph"/>
        <w:numPr>
          <w:ilvl w:val="0"/>
          <w:numId w:val="11"/>
        </w:numPr>
      </w:pPr>
      <w:r>
        <w:t>Th</w:t>
      </w:r>
      <w:r>
        <w:rPr>
          <w:rFonts w:ascii="Cambria" w:hAnsi="Cambria"/>
        </w:rPr>
        <w:t>ống nhất quy trình quản lý thông tin nghiệp vụ doanh nghiệp</w:t>
      </w:r>
    </w:p>
    <w:p w14:paraId="14227393" w14:textId="77777777" w:rsidR="00ED487B" w:rsidRPr="00907475" w:rsidRDefault="00ED487B" w:rsidP="00ED487B">
      <w:pPr>
        <w:pStyle w:val="ListParagraph"/>
        <w:numPr>
          <w:ilvl w:val="0"/>
          <w:numId w:val="11"/>
        </w:numPr>
      </w:pPr>
      <w:r>
        <w:rPr>
          <w:rFonts w:ascii="Cambria" w:hAnsi="Cambria"/>
        </w:rPr>
        <w:t>Đơn giản, dễ sử dụng, tối giản nhân lực và thời gian quản lý.</w:t>
      </w:r>
    </w:p>
    <w:p w14:paraId="08B8797D" w14:textId="77777777" w:rsidR="00ED487B" w:rsidRPr="00907475" w:rsidRDefault="00ED487B" w:rsidP="00ED487B">
      <w:pPr>
        <w:pStyle w:val="ListParagraph"/>
        <w:numPr>
          <w:ilvl w:val="0"/>
          <w:numId w:val="11"/>
        </w:numPr>
      </w:pPr>
      <w:r>
        <w:rPr>
          <w:rFonts w:ascii="Cambria" w:hAnsi="Cambria"/>
        </w:rPr>
        <w:t>Chi phí thấp, thời gian triển khai nhanh</w:t>
      </w:r>
    </w:p>
    <w:p w14:paraId="281974E5" w14:textId="77777777" w:rsidR="00ED487B" w:rsidRPr="00220658" w:rsidRDefault="00ED487B" w:rsidP="00ED487B">
      <w:pPr>
        <w:pStyle w:val="ListParagraph"/>
        <w:numPr>
          <w:ilvl w:val="0"/>
          <w:numId w:val="11"/>
        </w:numPr>
      </w:pPr>
      <w:r>
        <w:rPr>
          <w:rFonts w:ascii="Cambria" w:hAnsi="Cambria"/>
        </w:rPr>
        <w:t>Bảo mật, an toàn thông tin doanh nghiệp.</w:t>
      </w:r>
    </w:p>
    <w:p w14:paraId="73A64FC7" w14:textId="77777777" w:rsidR="00ED487B" w:rsidRPr="00F94D94" w:rsidRDefault="00ED487B" w:rsidP="00ED487B">
      <w:pPr>
        <w:pStyle w:val="ListParagraph"/>
        <w:numPr>
          <w:ilvl w:val="0"/>
          <w:numId w:val="11"/>
        </w:numPr>
      </w:pPr>
      <w:r>
        <w:t>T</w:t>
      </w:r>
      <w:r>
        <w:rPr>
          <w:rFonts w:ascii="Cambria" w:hAnsi="Cambria"/>
        </w:rPr>
        <w:t>ăng độ tin cậy cho khách hàng, khẳng định thương hiệu</w:t>
      </w:r>
    </w:p>
    <w:p w14:paraId="4E4F7649" w14:textId="77777777" w:rsidR="00ED487B" w:rsidRPr="00907475" w:rsidRDefault="00ED487B" w:rsidP="00ED487B">
      <w:pPr>
        <w:pStyle w:val="ListParagraph"/>
        <w:numPr>
          <w:ilvl w:val="0"/>
          <w:numId w:val="11"/>
        </w:numPr>
      </w:pPr>
      <w:r>
        <w:rPr>
          <w:rFonts w:ascii="Cambria" w:hAnsi="Cambria"/>
        </w:rPr>
        <w:t>Mở rộng không giới hạn số lượng người dùng và dữ liệu.</w:t>
      </w:r>
    </w:p>
    <w:p w14:paraId="5979A50F" w14:textId="77777777" w:rsidR="00ED487B" w:rsidRPr="00F94D94" w:rsidRDefault="00ED487B" w:rsidP="00ED487B">
      <w:pPr>
        <w:pStyle w:val="ListParagraph"/>
        <w:numPr>
          <w:ilvl w:val="0"/>
          <w:numId w:val="11"/>
        </w:numPr>
      </w:pPr>
      <w:r>
        <w:t>D</w:t>
      </w:r>
      <w:r>
        <w:rPr>
          <w:rFonts w:ascii="Cambria" w:hAnsi="Cambria"/>
        </w:rPr>
        <w:t>ễ dàng mở rộng tích hợp với các nền tảng khác.</w:t>
      </w:r>
    </w:p>
    <w:p w14:paraId="2ABE28C9" w14:textId="77777777" w:rsidR="00ED487B" w:rsidRDefault="00ED487B" w:rsidP="00ED487B">
      <w:pPr>
        <w:pStyle w:val="Salutation"/>
      </w:pPr>
    </w:p>
    <w:p w14:paraId="5C2F75EB" w14:textId="77777777" w:rsidR="00ED487B" w:rsidRDefault="00ED487B" w:rsidP="00ED487B">
      <w:pPr>
        <w:pStyle w:val="Salutation"/>
      </w:pPr>
      <w:r>
        <w:t>CHI PHÍ TRI</w:t>
      </w:r>
      <w:r>
        <w:rPr>
          <w:rFonts w:ascii="Cambria" w:hAnsi="Cambria"/>
        </w:rPr>
        <w:t>Ể</w:t>
      </w:r>
      <w:r>
        <w:t>N KHAI</w:t>
      </w:r>
    </w:p>
    <w:p w14:paraId="6CF167E2" w14:textId="23CB9C7A" w:rsidR="00ED487B" w:rsidRDefault="00ED487B" w:rsidP="00ED487B">
      <w:pPr>
        <w:pStyle w:val="NoSpacing"/>
        <w:tabs>
          <w:tab w:val="left" w:pos="1455"/>
        </w:tabs>
      </w:pPr>
      <w:r>
        <w:rPr>
          <w:rFonts w:ascii="Cambria" w:hAnsi="Cambria"/>
        </w:rPr>
        <w:t>Bảo hành, bảo trì phần mềm &amp; dữ liệu 1 năm. Tư vấn nâng cấp, hỗ trợ kỹ thuật trọn đời.</w:t>
      </w:r>
    </w:p>
    <w:sectPr w:rsidR="00ED487B" w:rsidSect="00A35D75">
      <w:headerReference w:type="default" r:id="rId8"/>
      <w:footerReference w:type="default" r:id="rId9"/>
      <w:footerReference w:type="first" r:id="rId10"/>
      <w:pgSz w:w="12240" w:h="15840"/>
      <w:pgMar w:top="568"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BBE9" w14:textId="77777777" w:rsidR="00D5794D" w:rsidRDefault="00D5794D" w:rsidP="00713050">
      <w:pPr>
        <w:spacing w:line="240" w:lineRule="auto"/>
      </w:pPr>
      <w:r>
        <w:separator/>
      </w:r>
    </w:p>
  </w:endnote>
  <w:endnote w:type="continuationSeparator" w:id="0">
    <w:p w14:paraId="3191A087" w14:textId="77777777" w:rsidR="00D5794D" w:rsidRDefault="00D5794D"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3487172F" w14:textId="77777777" w:rsidTr="00B60A88">
      <w:tc>
        <w:tcPr>
          <w:tcW w:w="2621" w:type="dxa"/>
          <w:tcMar>
            <w:top w:w="648" w:type="dxa"/>
            <w:left w:w="115" w:type="dxa"/>
            <w:bottom w:w="0" w:type="dxa"/>
            <w:right w:w="115" w:type="dxa"/>
          </w:tcMar>
        </w:tcPr>
        <w:p w14:paraId="00927AAB" w14:textId="77777777" w:rsidR="00C2098A" w:rsidRDefault="00CA3DF1" w:rsidP="00684488">
          <w:pPr>
            <w:pStyle w:val="Footer"/>
          </w:pPr>
          <w:r w:rsidRPr="00CA3DF1">
            <w:rPr>
              <w:noProof/>
            </w:rPr>
            <mc:AlternateContent>
              <mc:Choice Requires="wpg">
                <w:drawing>
                  <wp:inline distT="0" distB="0" distL="0" distR="0" wp14:anchorId="45D4FCD0" wp14:editId="16F3911B">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3B19D56"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0E789232" w14:textId="77777777" w:rsidR="00C2098A" w:rsidRDefault="00C2098A" w:rsidP="00684488">
          <w:pPr>
            <w:pStyle w:val="Footer"/>
          </w:pPr>
          <w:r w:rsidRPr="00C2098A">
            <w:rPr>
              <w:noProof/>
            </w:rPr>
            <mc:AlternateContent>
              <mc:Choice Requires="wpg">
                <w:drawing>
                  <wp:inline distT="0" distB="0" distL="0" distR="0" wp14:anchorId="19126E9C" wp14:editId="732A1A2E">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7F9B05"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R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Cw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FCR4hahEgAAFWUAAA4AAAAAAAAAAAAAAAAALg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28D31C0" w14:textId="77777777" w:rsidR="00C2098A" w:rsidRDefault="00C2098A" w:rsidP="00684488">
          <w:pPr>
            <w:pStyle w:val="Footer"/>
          </w:pPr>
          <w:r w:rsidRPr="00C2098A">
            <w:rPr>
              <w:noProof/>
            </w:rPr>
            <mc:AlternateContent>
              <mc:Choice Requires="wpg">
                <w:drawing>
                  <wp:inline distT="0" distB="0" distL="0" distR="0" wp14:anchorId="313B49CD" wp14:editId="4A8B1750">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3B30B52"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Kx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D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rzW+0KxEAALFdAAAOAAAAAAAA&#10;AAAAAAAAAC4CAABkcnMvZTJvRG9jLnhtbFBLAQItABQABgAIAAAAIQBoRxvQ2AAAAAMBAAAPAAAA&#10;AAAAAAAAAAAAAIUTAABkcnMvZG93bnJldi54bWxQSwUGAAAAAAQABADzAAAAih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DBA70D3" w14:textId="77777777" w:rsidR="00C2098A" w:rsidRDefault="00C2098A" w:rsidP="00684488">
          <w:pPr>
            <w:pStyle w:val="Footer"/>
          </w:pPr>
          <w:r w:rsidRPr="00C2098A">
            <w:rPr>
              <w:noProof/>
            </w:rPr>
            <mc:AlternateContent>
              <mc:Choice Requires="wpg">
                <w:drawing>
                  <wp:inline distT="0" distB="0" distL="0" distR="0" wp14:anchorId="550A29BC" wp14:editId="01EFEAB1">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CA5888E"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h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KoUGNL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6F969A43" w14:textId="77777777" w:rsidTr="00284544">
      <w:tc>
        <w:tcPr>
          <w:tcW w:w="2621" w:type="dxa"/>
          <w:tcMar>
            <w:top w:w="144" w:type="dxa"/>
            <w:left w:w="115" w:type="dxa"/>
            <w:right w:w="115" w:type="dxa"/>
          </w:tcMar>
        </w:tcPr>
        <w:sdt>
          <w:sdtPr>
            <w:alias w:val="Email:"/>
            <w:tag w:val="Email:"/>
            <w:id w:val="461157651"/>
            <w:placeholder>
              <w:docPart w:val="9A34E08711B74FEA93DA16A29BF82D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3D913952" w14:textId="77777777"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placeholder>
              <w:docPart w:val="9C1A3A5E651144F49401BCFB5410CB0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50D110" w14:textId="127232F9" w:rsidR="00684488" w:rsidRPr="00C2098A" w:rsidRDefault="00A35D75" w:rsidP="00811117">
              <w:pPr>
                <w:pStyle w:val="Footer"/>
              </w:pPr>
              <w:r>
                <w:t>basiap twitter</w:t>
              </w:r>
            </w:p>
          </w:sdtContent>
        </w:sdt>
      </w:tc>
      <w:tc>
        <w:tcPr>
          <w:tcW w:w="2621" w:type="dxa"/>
          <w:tcMar>
            <w:top w:w="144" w:type="dxa"/>
            <w:left w:w="115" w:type="dxa"/>
            <w:right w:w="115" w:type="dxa"/>
          </w:tcMar>
        </w:tcPr>
        <w:sdt>
          <w:sdtPr>
            <w:alias w:val="Telephone:"/>
            <w:tag w:val="Telephone:"/>
            <w:id w:val="-381786245"/>
            <w:placeholder>
              <w:docPart w:val="0621AE9977BA4DD39EC8806ED700573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42711739" w14:textId="77777777"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11C3862ABC2A405B86BED53211FEAF31"/>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794B955" w14:textId="77777777" w:rsidR="00684488" w:rsidRPr="00C2098A" w:rsidRDefault="00811117" w:rsidP="00811117">
              <w:pPr>
                <w:pStyle w:val="Footer"/>
              </w:pPr>
              <w:r>
                <w:t>LinkedIN URL</w:t>
              </w:r>
            </w:p>
          </w:sdtContent>
        </w:sdt>
      </w:tc>
    </w:tr>
  </w:tbl>
  <w:sdt>
    <w:sdtPr>
      <w:id w:val="1209230077"/>
      <w:docPartObj>
        <w:docPartGallery w:val="Page Numbers (Bottom of Page)"/>
        <w:docPartUnique/>
      </w:docPartObj>
    </w:sdtPr>
    <w:sdtEndPr>
      <w:rPr>
        <w:noProof/>
      </w:rPr>
    </w:sdtEndPr>
    <w:sdtContent>
      <w:p w14:paraId="7FA8F8DE" w14:textId="77777777" w:rsidR="00C2098A" w:rsidRDefault="00217980" w:rsidP="00217980">
        <w:pPr>
          <w:pStyle w:val="Footer"/>
          <w:rPr>
            <w:noProof/>
          </w:rPr>
        </w:pPr>
        <w:r>
          <w:fldChar w:fldCharType="begin"/>
        </w:r>
        <w:r>
          <w:instrText xml:space="preserve"> PAGE   \* MERGEFORMAT </w:instrText>
        </w:r>
        <w:r>
          <w:fldChar w:fldCharType="separate"/>
        </w:r>
        <w:r w:rsidR="00621F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14:paraId="7130376E" w14:textId="77777777" w:rsidTr="00B60A88">
      <w:tc>
        <w:tcPr>
          <w:tcW w:w="2621" w:type="dxa"/>
          <w:tcMar>
            <w:top w:w="648" w:type="dxa"/>
            <w:left w:w="115" w:type="dxa"/>
            <w:bottom w:w="0" w:type="dxa"/>
            <w:right w:w="115" w:type="dxa"/>
          </w:tcMar>
        </w:tcPr>
        <w:p w14:paraId="5B35F02F" w14:textId="22223202" w:rsidR="00217980" w:rsidRDefault="00217980" w:rsidP="00217980">
          <w:pPr>
            <w:pStyle w:val="Footer"/>
          </w:pPr>
        </w:p>
      </w:tc>
      <w:tc>
        <w:tcPr>
          <w:tcW w:w="2621" w:type="dxa"/>
          <w:tcMar>
            <w:top w:w="648" w:type="dxa"/>
            <w:left w:w="115" w:type="dxa"/>
            <w:bottom w:w="0" w:type="dxa"/>
            <w:right w:w="115" w:type="dxa"/>
          </w:tcMar>
        </w:tcPr>
        <w:p w14:paraId="3F4C1C08" w14:textId="01A84DD6" w:rsidR="00217980" w:rsidRDefault="00217980" w:rsidP="00217980">
          <w:pPr>
            <w:pStyle w:val="Footer"/>
          </w:pPr>
        </w:p>
      </w:tc>
      <w:tc>
        <w:tcPr>
          <w:tcW w:w="2621" w:type="dxa"/>
          <w:tcMar>
            <w:top w:w="648" w:type="dxa"/>
            <w:left w:w="115" w:type="dxa"/>
            <w:bottom w:w="0" w:type="dxa"/>
            <w:right w:w="115" w:type="dxa"/>
          </w:tcMar>
        </w:tcPr>
        <w:p w14:paraId="65DC3A64" w14:textId="38CD828D" w:rsidR="00217980" w:rsidRDefault="00217980" w:rsidP="00217980">
          <w:pPr>
            <w:pStyle w:val="Footer"/>
          </w:pPr>
        </w:p>
      </w:tc>
      <w:tc>
        <w:tcPr>
          <w:tcW w:w="2621" w:type="dxa"/>
          <w:tcMar>
            <w:top w:w="648" w:type="dxa"/>
            <w:left w:w="115" w:type="dxa"/>
            <w:bottom w:w="0" w:type="dxa"/>
            <w:right w:w="115" w:type="dxa"/>
          </w:tcMar>
        </w:tcPr>
        <w:p w14:paraId="4CB90637" w14:textId="765B0D2F" w:rsidR="00217980" w:rsidRDefault="00217980" w:rsidP="00217980">
          <w:pPr>
            <w:pStyle w:val="Footer"/>
          </w:pPr>
        </w:p>
      </w:tc>
    </w:tr>
    <w:tr w:rsidR="00217980" w14:paraId="1AF542CA" w14:textId="77777777" w:rsidTr="00284544">
      <w:tc>
        <w:tcPr>
          <w:tcW w:w="2621" w:type="dxa"/>
          <w:tcMar>
            <w:top w:w="144" w:type="dxa"/>
            <w:left w:w="115" w:type="dxa"/>
            <w:right w:w="115" w:type="dxa"/>
          </w:tcMar>
        </w:tcPr>
        <w:p w14:paraId="61CB73CA" w14:textId="200B282B" w:rsidR="00811117" w:rsidRPr="00CA3DF1" w:rsidRDefault="00811117" w:rsidP="00811117">
          <w:pPr>
            <w:pStyle w:val="Footer"/>
          </w:pPr>
        </w:p>
      </w:tc>
      <w:tc>
        <w:tcPr>
          <w:tcW w:w="2621" w:type="dxa"/>
          <w:tcMar>
            <w:top w:w="144" w:type="dxa"/>
            <w:left w:w="115" w:type="dxa"/>
            <w:right w:w="115" w:type="dxa"/>
          </w:tcMar>
        </w:tcPr>
        <w:p w14:paraId="5525FDE6" w14:textId="355F31ED" w:rsidR="00811117" w:rsidRPr="00C2098A" w:rsidRDefault="00811117" w:rsidP="00217980">
          <w:pPr>
            <w:pStyle w:val="Footer"/>
          </w:pPr>
        </w:p>
      </w:tc>
      <w:tc>
        <w:tcPr>
          <w:tcW w:w="2621" w:type="dxa"/>
          <w:tcMar>
            <w:top w:w="144" w:type="dxa"/>
            <w:left w:w="115" w:type="dxa"/>
            <w:right w:w="115" w:type="dxa"/>
          </w:tcMar>
        </w:tcPr>
        <w:p w14:paraId="2D8A4183" w14:textId="37FB0E45" w:rsidR="00A35D75" w:rsidRPr="00C2098A" w:rsidRDefault="00A35D75" w:rsidP="00217980">
          <w:pPr>
            <w:pStyle w:val="Footer"/>
          </w:pPr>
        </w:p>
      </w:tc>
      <w:tc>
        <w:tcPr>
          <w:tcW w:w="2621" w:type="dxa"/>
          <w:tcMar>
            <w:top w:w="144" w:type="dxa"/>
            <w:left w:w="115" w:type="dxa"/>
            <w:right w:w="115" w:type="dxa"/>
          </w:tcMar>
        </w:tcPr>
        <w:p w14:paraId="2C001A14" w14:textId="14E533A5" w:rsidR="00811117" w:rsidRPr="00C2098A" w:rsidRDefault="00811117" w:rsidP="00217980">
          <w:pPr>
            <w:pStyle w:val="Footer"/>
          </w:pPr>
        </w:p>
      </w:tc>
    </w:tr>
  </w:tbl>
  <w:p w14:paraId="4E100AD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3E6C" w14:textId="77777777" w:rsidR="00D5794D" w:rsidRDefault="00D5794D" w:rsidP="00713050">
      <w:pPr>
        <w:spacing w:line="240" w:lineRule="auto"/>
      </w:pPr>
      <w:r>
        <w:separator/>
      </w:r>
    </w:p>
  </w:footnote>
  <w:footnote w:type="continuationSeparator" w:id="0">
    <w:p w14:paraId="2E028AF4" w14:textId="77777777" w:rsidR="00D5794D" w:rsidRDefault="00D5794D"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14:paraId="4D60A105" w14:textId="77777777" w:rsidTr="00D87154">
      <w:trPr>
        <w:trHeight w:hRule="exact" w:val="2952"/>
      </w:trPr>
      <w:tc>
        <w:tcPr>
          <w:tcW w:w="3787" w:type="dxa"/>
          <w:tcMar>
            <w:top w:w="792" w:type="dxa"/>
            <w:right w:w="720" w:type="dxa"/>
          </w:tcMar>
        </w:tcPr>
        <w:p w14:paraId="6DD68ACC" w14:textId="14B552FF" w:rsidR="00125981" w:rsidRPr="00F207C0" w:rsidRDefault="00125981" w:rsidP="00F328B4">
          <w:pPr>
            <w:pStyle w:val="Initials"/>
          </w:pPr>
        </w:p>
      </w:tc>
      <w:tc>
        <w:tcPr>
          <w:tcW w:w="6739" w:type="dxa"/>
          <w:tcMar>
            <w:top w:w="792" w:type="dxa"/>
            <w:left w:w="0" w:type="dxa"/>
          </w:tcMar>
        </w:tcPr>
        <w:p w14:paraId="6F3B34AC" w14:textId="77777777" w:rsidR="00125981" w:rsidRPr="00F207C0" w:rsidRDefault="00125981" w:rsidP="00125981"/>
      </w:tc>
    </w:tr>
  </w:tbl>
  <w:p w14:paraId="0F0E2472" w14:textId="77777777" w:rsidR="00217980" w:rsidRDefault="0021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94C0D3F"/>
    <w:multiLevelType w:val="hybridMultilevel"/>
    <w:tmpl w:val="7B68DB66"/>
    <w:lvl w:ilvl="0" w:tplc="7C2E67E0">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3B"/>
    <w:rsid w:val="00022E2F"/>
    <w:rsid w:val="000353A6"/>
    <w:rsid w:val="0006350A"/>
    <w:rsid w:val="000B0C2C"/>
    <w:rsid w:val="000E5C48"/>
    <w:rsid w:val="0011675E"/>
    <w:rsid w:val="00125981"/>
    <w:rsid w:val="00125AB1"/>
    <w:rsid w:val="00135EC8"/>
    <w:rsid w:val="00151C62"/>
    <w:rsid w:val="00184BAC"/>
    <w:rsid w:val="001B403A"/>
    <w:rsid w:val="00217980"/>
    <w:rsid w:val="00220658"/>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84483"/>
    <w:rsid w:val="003A05FE"/>
    <w:rsid w:val="004077FB"/>
    <w:rsid w:val="00424DD9"/>
    <w:rsid w:val="00443F85"/>
    <w:rsid w:val="004717C5"/>
    <w:rsid w:val="004A693B"/>
    <w:rsid w:val="004A7665"/>
    <w:rsid w:val="004D4DB9"/>
    <w:rsid w:val="004D7F4E"/>
    <w:rsid w:val="00543DB7"/>
    <w:rsid w:val="0055382B"/>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07475"/>
    <w:rsid w:val="009D6855"/>
    <w:rsid w:val="009F75B3"/>
    <w:rsid w:val="00A056FC"/>
    <w:rsid w:val="00A238EE"/>
    <w:rsid w:val="00A35D75"/>
    <w:rsid w:val="00A3627D"/>
    <w:rsid w:val="00A42540"/>
    <w:rsid w:val="00A961DC"/>
    <w:rsid w:val="00AD22CE"/>
    <w:rsid w:val="00B56E1F"/>
    <w:rsid w:val="00B60A88"/>
    <w:rsid w:val="00B66BFE"/>
    <w:rsid w:val="00C018EF"/>
    <w:rsid w:val="00C05502"/>
    <w:rsid w:val="00C07DAB"/>
    <w:rsid w:val="00C2098A"/>
    <w:rsid w:val="00C20CF3"/>
    <w:rsid w:val="00C57D37"/>
    <w:rsid w:val="00C7741E"/>
    <w:rsid w:val="00CA3DF1"/>
    <w:rsid w:val="00CA4581"/>
    <w:rsid w:val="00CA56C1"/>
    <w:rsid w:val="00CE18D5"/>
    <w:rsid w:val="00D123DB"/>
    <w:rsid w:val="00D5794D"/>
    <w:rsid w:val="00D87154"/>
    <w:rsid w:val="00DF52FB"/>
    <w:rsid w:val="00E024C9"/>
    <w:rsid w:val="00E11B11"/>
    <w:rsid w:val="00E22E87"/>
    <w:rsid w:val="00E8007E"/>
    <w:rsid w:val="00E96C92"/>
    <w:rsid w:val="00ED487B"/>
    <w:rsid w:val="00EF7109"/>
    <w:rsid w:val="00F207C0"/>
    <w:rsid w:val="00F20AE5"/>
    <w:rsid w:val="00F30A68"/>
    <w:rsid w:val="00F328B4"/>
    <w:rsid w:val="00F645C7"/>
    <w:rsid w:val="00F87ECA"/>
    <w:rsid w:val="00F9000F"/>
    <w:rsid w:val="00F94D94"/>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3E8D"/>
  <w15:chartTrackingRefBased/>
  <w15:docId w15:val="{521912C1-48BF-4498-ABE4-CE9D1F42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semiHidden/>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Microsoft\Office\16.0\DTS\en-US%7b724E847A-828E-432C-89C1-A237E8F365F7%7d\%7b471D778A-FB74-4AA0-AC33-7E9FC7426B43%7dtf1639271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34E08711B74FEA93DA16A29BF82DB6"/>
        <w:category>
          <w:name w:val="General"/>
          <w:gallery w:val="placeholder"/>
        </w:category>
        <w:types>
          <w:type w:val="bbPlcHdr"/>
        </w:types>
        <w:behaviors>
          <w:behavior w:val="content"/>
        </w:behaviors>
        <w:guid w:val="{917A2957-6D56-4B4D-B264-E45CEC07114F}"/>
      </w:docPartPr>
      <w:docPartBody>
        <w:p w:rsidR="00D53565" w:rsidRDefault="00E54ABD">
          <w:pPr>
            <w:pStyle w:val="9A34E08711B74FEA93DA16A29BF82DB6"/>
          </w:pPr>
          <w:r w:rsidRPr="006658C4">
            <w:t>Contact</w:t>
          </w:r>
        </w:p>
      </w:docPartBody>
    </w:docPart>
    <w:docPart>
      <w:docPartPr>
        <w:name w:val="9C1A3A5E651144F49401BCFB5410CB0D"/>
        <w:category>
          <w:name w:val="General"/>
          <w:gallery w:val="placeholder"/>
        </w:category>
        <w:types>
          <w:type w:val="bbPlcHdr"/>
        </w:types>
        <w:behaviors>
          <w:behavior w:val="content"/>
        </w:behaviors>
        <w:guid w:val="{5D00AD7F-3C7F-4BB9-A14C-2AEC6BC6C9A9}"/>
      </w:docPartPr>
      <w:docPartBody>
        <w:p w:rsidR="00D53565" w:rsidRDefault="00E54ABD">
          <w:pPr>
            <w:pStyle w:val="9C1A3A5E651144F49401BCFB5410CB0D"/>
          </w:pPr>
          <w:r w:rsidRPr="006658C4">
            <w:t>City, ST ZIP</w:t>
          </w:r>
        </w:p>
      </w:docPartBody>
    </w:docPart>
    <w:docPart>
      <w:docPartPr>
        <w:name w:val="0621AE9977BA4DD39EC8806ED7005736"/>
        <w:category>
          <w:name w:val="General"/>
          <w:gallery w:val="placeholder"/>
        </w:category>
        <w:types>
          <w:type w:val="bbPlcHdr"/>
        </w:types>
        <w:behaviors>
          <w:behavior w:val="content"/>
        </w:behaviors>
        <w:guid w:val="{C585A432-F865-4833-9929-A6F345854E01}"/>
      </w:docPartPr>
      <w:docPartBody>
        <w:p w:rsidR="00D53565" w:rsidRDefault="00E54ABD">
          <w:pPr>
            <w:pStyle w:val="0621AE9977BA4DD39EC8806ED7005736"/>
          </w:pPr>
          <w:r w:rsidRPr="006658C4">
            <w:t>Telephone</w:t>
          </w:r>
        </w:p>
      </w:docPartBody>
    </w:docPart>
    <w:docPart>
      <w:docPartPr>
        <w:name w:val="11C3862ABC2A405B86BED53211FEAF31"/>
        <w:category>
          <w:name w:val="General"/>
          <w:gallery w:val="placeholder"/>
        </w:category>
        <w:types>
          <w:type w:val="bbPlcHdr"/>
        </w:types>
        <w:behaviors>
          <w:behavior w:val="content"/>
        </w:behaviors>
        <w:guid w:val="{92D6B175-E83A-4871-94E9-D709E095E23B}"/>
      </w:docPartPr>
      <w:docPartBody>
        <w:p w:rsidR="00D53565" w:rsidRDefault="00E54ABD">
          <w:pPr>
            <w:pStyle w:val="11C3862ABC2A405B86BED53211FEAF31"/>
          </w:pPr>
          <w:r>
            <w:t>Profession or Industry</w:t>
          </w:r>
        </w:p>
      </w:docPartBody>
    </w:docPart>
    <w:docPart>
      <w:docPartPr>
        <w:name w:val="3677A4F8513E4238A7981EDC11DBF0EA"/>
        <w:category>
          <w:name w:val="General"/>
          <w:gallery w:val="placeholder"/>
        </w:category>
        <w:types>
          <w:type w:val="bbPlcHdr"/>
        </w:types>
        <w:behaviors>
          <w:behavior w:val="content"/>
        </w:behaviors>
        <w:guid w:val="{FAD0778C-28C8-4E39-9D68-DB15355AF60A}"/>
      </w:docPartPr>
      <w:docPartBody>
        <w:p w:rsidR="00000000" w:rsidRDefault="00D53565" w:rsidP="00D53565">
          <w:pPr>
            <w:pStyle w:val="3677A4F8513E4238A7981EDC11DBF0EA"/>
          </w:pPr>
          <w:r>
            <w:t>Your name</w:t>
          </w:r>
        </w:p>
      </w:docPartBody>
    </w:docPart>
    <w:docPart>
      <w:docPartPr>
        <w:name w:val="E37D80F255F54CA5A4D46D96E1968CE7"/>
        <w:category>
          <w:name w:val="General"/>
          <w:gallery w:val="placeholder"/>
        </w:category>
        <w:types>
          <w:type w:val="bbPlcHdr"/>
        </w:types>
        <w:behaviors>
          <w:behavior w:val="content"/>
        </w:behaviors>
        <w:guid w:val="{3D95D9DC-E764-4BF4-B8DD-26CD5123D661}"/>
      </w:docPartPr>
      <w:docPartBody>
        <w:p w:rsidR="00000000" w:rsidRDefault="00D53565" w:rsidP="00D53565">
          <w:pPr>
            <w:pStyle w:val="E37D80F255F54CA5A4D46D96E1968CE7"/>
          </w:pPr>
          <w:r>
            <w:t>Profession or Industry</w:t>
          </w:r>
        </w:p>
      </w:docPartBody>
    </w:docPart>
    <w:docPart>
      <w:docPartPr>
        <w:name w:val="538FE2780615445F8270497A8931C191"/>
        <w:category>
          <w:name w:val="General"/>
          <w:gallery w:val="placeholder"/>
        </w:category>
        <w:types>
          <w:type w:val="bbPlcHdr"/>
        </w:types>
        <w:behaviors>
          <w:behavior w:val="content"/>
        </w:behaviors>
        <w:guid w:val="{AF2D1BD2-FA73-455C-B79E-0D5C13D99B76}"/>
      </w:docPartPr>
      <w:docPartBody>
        <w:p w:rsidR="00000000" w:rsidRDefault="00D53565" w:rsidP="00D53565">
          <w:pPr>
            <w:pStyle w:val="538FE2780615445F8270497A8931C191"/>
          </w:pPr>
          <w:r w:rsidRPr="006658C4">
            <w:t>Link to other online properties: Portfolio/Website/Blog</w:t>
          </w:r>
        </w:p>
      </w:docPartBody>
    </w:docPart>
    <w:docPart>
      <w:docPartPr>
        <w:name w:val="EEEA20F8B4C948D4BC4CB4627362A8B8"/>
        <w:category>
          <w:name w:val="General"/>
          <w:gallery w:val="placeholder"/>
        </w:category>
        <w:types>
          <w:type w:val="bbPlcHdr"/>
        </w:types>
        <w:behaviors>
          <w:behavior w:val="content"/>
        </w:behaviors>
        <w:guid w:val="{FE259F18-CC72-4C79-9395-2AAF79D6BB4E}"/>
      </w:docPartPr>
      <w:docPartBody>
        <w:p w:rsidR="00000000" w:rsidRDefault="00D53565" w:rsidP="00D53565">
          <w:pPr>
            <w:pStyle w:val="EEEA20F8B4C948D4BC4CB4627362A8B8"/>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BD"/>
    <w:rsid w:val="00C72DCF"/>
    <w:rsid w:val="00D53565"/>
    <w:rsid w:val="00E5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9CBEC0A5841A09F552453B3D1D41E">
    <w:name w:val="9219CBEC0A5841A09F552453B3D1D41E"/>
  </w:style>
  <w:style w:type="paragraph" w:customStyle="1" w:styleId="9A34E08711B74FEA93DA16A29BF82DB6">
    <w:name w:val="9A34E08711B74FEA93DA16A29BF82DB6"/>
  </w:style>
  <w:style w:type="paragraph" w:customStyle="1" w:styleId="D2D2A80F346C4DBBAA2CD219FB43A16A">
    <w:name w:val="D2D2A80F346C4DBBAA2CD219FB43A16A"/>
  </w:style>
  <w:style w:type="paragraph" w:customStyle="1" w:styleId="9C1A3A5E651144F49401BCFB5410CB0D">
    <w:name w:val="9C1A3A5E651144F49401BCFB5410CB0D"/>
  </w:style>
  <w:style w:type="paragraph" w:customStyle="1" w:styleId="103B22973E5B42DD92D53E053F260810">
    <w:name w:val="103B22973E5B42DD92D53E053F260810"/>
  </w:style>
  <w:style w:type="paragraph" w:customStyle="1" w:styleId="0621AE9977BA4DD39EC8806ED7005736">
    <w:name w:val="0621AE9977BA4DD39EC8806ED7005736"/>
  </w:style>
  <w:style w:type="paragraph" w:customStyle="1" w:styleId="832DDDA1CE004AFCB2DBFB3CFFF33907">
    <w:name w:val="832DDDA1CE004AFCB2DBFB3CFFF33907"/>
  </w:style>
  <w:style w:type="paragraph" w:customStyle="1" w:styleId="11C3862ABC2A405B86BED53211FEAF31">
    <w:name w:val="11C3862ABC2A405B86BED53211FEAF31"/>
  </w:style>
  <w:style w:type="paragraph" w:customStyle="1" w:styleId="EC4661D799F74EC1AD54EC5DC794B39A">
    <w:name w:val="EC4661D799F74EC1AD54EC5DC794B39A"/>
  </w:style>
  <w:style w:type="paragraph" w:customStyle="1" w:styleId="AE71B4D8793140DFBA69E548B0741F4A">
    <w:name w:val="AE71B4D8793140DFBA69E548B0741F4A"/>
  </w:style>
  <w:style w:type="paragraph" w:customStyle="1" w:styleId="3677A4F8513E4238A7981EDC11DBF0EA">
    <w:name w:val="3677A4F8513E4238A7981EDC11DBF0EA"/>
    <w:rsid w:val="00D53565"/>
  </w:style>
  <w:style w:type="paragraph" w:customStyle="1" w:styleId="E37D80F255F54CA5A4D46D96E1968CE7">
    <w:name w:val="E37D80F255F54CA5A4D46D96E1968CE7"/>
    <w:rsid w:val="00D53565"/>
  </w:style>
  <w:style w:type="paragraph" w:customStyle="1" w:styleId="538FE2780615445F8270497A8931C191">
    <w:name w:val="538FE2780615445F8270497A8931C191"/>
    <w:rsid w:val="00D53565"/>
  </w:style>
  <w:style w:type="paragraph" w:customStyle="1" w:styleId="EEEA20F8B4C948D4BC4CB4627362A8B8">
    <w:name w:val="EEEA20F8B4C948D4BC4CB4627362A8B8"/>
    <w:rsid w:val="00D53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basiap twitter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{471D778A-FB74-4AA0-AC33-7E9FC7426B43}tf16392715_win32.dotx</Template>
  <TotalTime>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giới thiệu chung</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simple</dc:subject>
  <dc:creator>02131</dc:creator>
  <cp:keywords>basiap</cp:keywords>
  <dc:description>effective | save cost</dc:description>
  <cp:lastModifiedBy>ductuan.nguyen(YLVN)</cp:lastModifiedBy>
  <cp:revision>3</cp:revision>
  <cp:lastPrinted>2021-01-19T10:52:00Z</cp:lastPrinted>
  <dcterms:created xsi:type="dcterms:W3CDTF">2021-03-30T09:29:00Z</dcterms:created>
  <dcterms:modified xsi:type="dcterms:W3CDTF">2021-03-30T09:32:00Z</dcterms:modified>
  <cp:contentStatus>phần mềm vận tải tosbasic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